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8384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7BAA4CCB" w14:textId="77777777" w:rsidR="00FC56A3" w:rsidRDefault="00FC56A3" w:rsidP="00FC56A3">
      <w:pPr>
        <w:bidi/>
        <w:rPr>
          <w:rFonts w:cstheme="minorHAnsi"/>
          <w:b/>
          <w:bCs/>
          <w:sz w:val="24"/>
          <w:szCs w:val="24"/>
          <w:rtl/>
        </w:rPr>
      </w:pPr>
    </w:p>
    <w:p w14:paraId="4F5112E3" w14:textId="77777777" w:rsidR="00FC56A3" w:rsidRDefault="00FC56A3" w:rsidP="00FC56A3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744E7424" w14:textId="77777777" w:rsidR="006F108D" w:rsidRPr="006F108D" w:rsidRDefault="006F108D" w:rsidP="00FC56A3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AD2D087660A64984A5F40709B05299C0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طلب التفرغ العلمي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FC56A3">
        <w:rPr>
          <w:rFonts w:cstheme="minorHAnsi" w:hint="cs"/>
          <w:sz w:val="32"/>
          <w:szCs w:val="32"/>
          <w:rtl/>
        </w:rPr>
        <w:t>المقدم من</w:t>
      </w:r>
      <w:r w:rsidRPr="006F108D">
        <w:rPr>
          <w:rFonts w:cstheme="minorHAnsi"/>
          <w:sz w:val="32"/>
          <w:szCs w:val="32"/>
          <w:rtl/>
        </w:rPr>
        <w:t>/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B40D2F4E1B4B410EB6BD313F37BB7824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FC56A3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1F660309EF764995945709CC469E5B64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B42DAA">
        <w:rPr>
          <w:rFonts w:cstheme="minorHAnsi" w:hint="cs"/>
          <w:sz w:val="32"/>
          <w:szCs w:val="32"/>
          <w:rtl/>
        </w:rPr>
        <w:t xml:space="preserve">وذلك </w:t>
      </w:r>
      <w:r w:rsidR="00193026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لعام الجامعي مثلا 1446 هـ أو رقم الفصل"/>
          <w:tag w:val="اكتب العام الجامعي مثلا 1446 هـ أو رقم الفصل"/>
          <w:id w:val="440419408"/>
          <w:placeholder>
            <w:docPart w:val="BB197A1457F1477280E959E3B4BBA968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00CA7594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20D62D7" w14:textId="77777777" w:rsidR="006F108D" w:rsidRPr="00970344" w:rsidRDefault="002678B7" w:rsidP="00FC56A3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 xml:space="preserve"> 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59337625"/>
          <w:placeholder>
            <w:docPart w:val="EDC846B8AA854223BECE116692D9FD1C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="00FC56A3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721173094"/>
          <w:placeholder>
            <w:docPart w:val="CA6111E8AD50408785081530F54426DB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FC56A3" w:rsidRPr="0002371C">
            <w:rPr>
              <w:rStyle w:val="a5"/>
              <w:rtl/>
            </w:rPr>
            <w:t>اختيار عنصر</w:t>
          </w:r>
          <w:r w:rsidR="00FC56A3"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القسم،</w:t>
      </w:r>
      <w:r w:rsidR="00A14848">
        <w:rPr>
          <w:rFonts w:cstheme="minorHAnsi" w:hint="cs"/>
          <w:sz w:val="32"/>
          <w:szCs w:val="32"/>
          <w:rtl/>
        </w:rPr>
        <w:t xml:space="preserve"> والمتضمن طلب تفرغه</w:t>
      </w:r>
      <w:r w:rsidRPr="006F108D">
        <w:rPr>
          <w:rFonts w:cstheme="minorHAnsi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لعام الجامعي مثلا 1446 هـ أو رقم الفصل"/>
          <w:tag w:val="اكتب العام الجامعي مثلا 1446 هـ أو رقم الفصل"/>
          <w:id w:val="-792596622"/>
          <w:placeholder>
            <w:docPart w:val="9205666DFB074B378C77F07B7C9C8E07"/>
          </w:placeholder>
          <w:showingPlcHdr/>
          <w15:color w:val="3366FF"/>
          <w:text/>
        </w:sdtPr>
        <w:sdtEndPr/>
        <w:sdtContent>
          <w:r w:rsidR="00A14848" w:rsidRPr="0002371C">
            <w:rPr>
              <w:rStyle w:val="a5"/>
              <w:rtl/>
            </w:rPr>
            <w:t>انقر أو اضغط هنا لإدخال نص</w:t>
          </w:r>
          <w:r w:rsidR="00A14848" w:rsidRPr="0002371C">
            <w:rPr>
              <w:rStyle w:val="a5"/>
            </w:rPr>
            <w:t>.</w:t>
          </w:r>
        </w:sdtContent>
      </w:sdt>
      <w:r w:rsidR="006F108D" w:rsidRPr="00970344">
        <w:rPr>
          <w:rFonts w:cstheme="minorHAnsi"/>
          <w:sz w:val="32"/>
          <w:szCs w:val="32"/>
          <w:rtl/>
        </w:rPr>
        <w:t>،</w:t>
      </w:r>
      <w:r w:rsidR="00A14848">
        <w:rPr>
          <w:rFonts w:cstheme="minorHAnsi" w:hint="cs"/>
          <w:sz w:val="32"/>
          <w:szCs w:val="32"/>
          <w:rtl/>
        </w:rPr>
        <w:t xml:space="preserve"> وذلك لإنجاز بحث علمي بعنوان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عنوان البحث هنا "/>
          <w:id w:val="788793712"/>
          <w:placeholder>
            <w:docPart w:val="68561C7C501B44DA9A9F8D12579C5610"/>
          </w:placeholder>
          <w:showingPlcHdr/>
          <w15:color w:val="3366FF"/>
          <w:text/>
        </w:sdtPr>
        <w:sdtEndPr/>
        <w:sdtContent>
          <w:r w:rsidR="00A14848" w:rsidRPr="0002371C">
            <w:rPr>
              <w:rStyle w:val="a5"/>
              <w:rtl/>
            </w:rPr>
            <w:t>انقر أو اضغط هنا لإدخال نص</w:t>
          </w:r>
          <w:r w:rsidR="00A14848" w:rsidRPr="0002371C">
            <w:rPr>
              <w:rStyle w:val="a5"/>
            </w:rPr>
            <w:t>.</w:t>
          </w:r>
        </w:sdtContent>
      </w:sdt>
      <w:r w:rsidR="00A14848">
        <w:rPr>
          <w:rFonts w:cstheme="minorHAnsi" w:hint="cs"/>
          <w:sz w:val="32"/>
          <w:szCs w:val="32"/>
          <w:rtl/>
        </w:rPr>
        <w:t>)</w:t>
      </w:r>
      <w:r w:rsidR="002D5869" w:rsidRPr="00970344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0695B52A" w14:textId="77777777" w:rsidR="006F108D" w:rsidRDefault="006F108D" w:rsidP="00FC56A3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83FC783C830942C4A6D326D7DB1AB90F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EA01D50808D54F6A8C82E770F7BDBD8E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FC56A3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D3316A">
        <w:rPr>
          <w:rFonts w:cstheme="minorHAnsi" w:hint="cs"/>
          <w:sz w:val="32"/>
          <w:szCs w:val="32"/>
          <w:rtl/>
        </w:rPr>
        <w:t xml:space="preserve">الطلب المقدم من </w:t>
      </w:r>
      <w:r w:rsidR="00D3316A" w:rsidRPr="006F108D">
        <w:rPr>
          <w:rFonts w:cstheme="minorHAnsi"/>
          <w:sz w:val="32"/>
          <w:szCs w:val="32"/>
          <w:rtl/>
        </w:rPr>
        <w:t xml:space="preserve"> /</w:t>
      </w:r>
      <w:r w:rsidR="00D3316A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1829708627"/>
          <w:placeholder>
            <w:docPart w:val="B4DCC7AF13D34460A65C302CF1EF37FC"/>
          </w:placeholder>
          <w:showingPlcHdr/>
          <w15:color w:val="3366FF"/>
          <w:text/>
        </w:sdtPr>
        <w:sdtEndPr/>
        <w:sdtContent>
          <w:r w:rsidR="00D3316A" w:rsidRPr="0002371C">
            <w:rPr>
              <w:rStyle w:val="a5"/>
              <w:rtl/>
            </w:rPr>
            <w:t>انقر أو اضغط هنا لإدخال نص</w:t>
          </w:r>
          <w:r w:rsidR="00D3316A" w:rsidRPr="0002371C">
            <w:rPr>
              <w:rStyle w:val="a5"/>
            </w:rPr>
            <w:t>.</w:t>
          </w:r>
        </w:sdtContent>
      </w:sdt>
      <w:r w:rsidR="00D3316A" w:rsidRPr="006F108D">
        <w:rPr>
          <w:rFonts w:cstheme="minorHAnsi"/>
          <w:sz w:val="32"/>
          <w:szCs w:val="32"/>
          <w:rtl/>
        </w:rPr>
        <w:t xml:space="preserve"> </w:t>
      </w:r>
      <w:r w:rsidR="00FC56A3">
        <w:rPr>
          <w:rFonts w:cstheme="minorHAnsi" w:hint="cs"/>
          <w:sz w:val="32"/>
          <w:szCs w:val="32"/>
          <w:rtl/>
        </w:rPr>
        <w:t>،</w:t>
      </w:r>
      <w:r w:rsidR="00D3316A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46424121"/>
          <w:placeholder>
            <w:docPart w:val="E492FDBEAA674FA1A5C7B7A163D16249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FC56A3" w:rsidRPr="0002371C">
            <w:rPr>
              <w:rStyle w:val="a5"/>
              <w:rtl/>
            </w:rPr>
            <w:t>اختيار عنصر</w:t>
          </w:r>
          <w:r w:rsidR="00FC56A3" w:rsidRPr="0002371C">
            <w:rPr>
              <w:rStyle w:val="a5"/>
            </w:rPr>
            <w:t>.</w:t>
          </w:r>
        </w:sdtContent>
      </w:sdt>
      <w:r w:rsidR="00D3316A">
        <w:rPr>
          <w:rFonts w:cstheme="minorHAnsi" w:hint="cs"/>
          <w:sz w:val="32"/>
          <w:szCs w:val="32"/>
          <w:rtl/>
        </w:rPr>
        <w:t xml:space="preserve"> في القسم، والمتضمن طلب تفرغه</w:t>
      </w:r>
      <w:r w:rsidR="00D3316A" w:rsidRPr="006F108D">
        <w:rPr>
          <w:rFonts w:cstheme="minorHAnsi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لعام الجامعي مثلا 1446 هـ أو رقم الفصل"/>
          <w:tag w:val="اكتب العام الجامعي مثلا 1446 هـ أو رقم الفصل"/>
          <w:id w:val="-329139265"/>
          <w:placeholder>
            <w:docPart w:val="B6A3A3F6BA9D490FA59B90F47FFC444F"/>
          </w:placeholder>
          <w:showingPlcHdr/>
          <w15:color w:val="3366FF"/>
          <w:text/>
        </w:sdtPr>
        <w:sdtEndPr/>
        <w:sdtContent>
          <w:r w:rsidR="00D3316A" w:rsidRPr="0002371C">
            <w:rPr>
              <w:rStyle w:val="a5"/>
              <w:rtl/>
            </w:rPr>
            <w:t>انقر أو اضغط هنا لإدخال نص</w:t>
          </w:r>
          <w:r w:rsidR="00D3316A" w:rsidRPr="0002371C">
            <w:rPr>
              <w:rStyle w:val="a5"/>
            </w:rPr>
            <w:t>.</w:t>
          </w:r>
        </w:sdtContent>
      </w:sdt>
      <w:r w:rsidR="00D3316A" w:rsidRPr="00970344">
        <w:rPr>
          <w:rFonts w:cstheme="minorHAnsi"/>
          <w:sz w:val="32"/>
          <w:szCs w:val="32"/>
          <w:rtl/>
        </w:rPr>
        <w:t>،</w:t>
      </w:r>
      <w:r w:rsidR="00D3316A">
        <w:rPr>
          <w:rFonts w:cstheme="minorHAnsi" w:hint="cs"/>
          <w:sz w:val="32"/>
          <w:szCs w:val="32"/>
          <w:rtl/>
        </w:rPr>
        <w:t xml:space="preserve"> وذلك لإنجاز بحث علمي بعنوان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عنوان البحث هنا "/>
          <w:id w:val="-318273190"/>
          <w:placeholder>
            <w:docPart w:val="F3727541EC68427F9695141F8C7B93EF"/>
          </w:placeholder>
          <w:showingPlcHdr/>
          <w15:color w:val="3366FF"/>
          <w:text/>
        </w:sdtPr>
        <w:sdtEndPr/>
        <w:sdtContent>
          <w:r w:rsidR="00D3316A" w:rsidRPr="0002371C">
            <w:rPr>
              <w:rStyle w:val="a5"/>
              <w:rtl/>
            </w:rPr>
            <w:t>انقر أو اضغط هنا لإدخال نص</w:t>
          </w:r>
          <w:r w:rsidR="00D3316A" w:rsidRPr="0002371C">
            <w:rPr>
              <w:rStyle w:val="a5"/>
            </w:rPr>
            <w:t>.</w:t>
          </w:r>
        </w:sdtContent>
      </w:sdt>
      <w:r w:rsidR="00D3316A">
        <w:rPr>
          <w:rFonts w:cstheme="minorHAnsi" w:hint="cs"/>
          <w:sz w:val="32"/>
          <w:szCs w:val="32"/>
          <w:rtl/>
        </w:rPr>
        <w:t>)</w:t>
      </w:r>
      <w:r w:rsidR="00232A1E">
        <w:rPr>
          <w:rFonts w:cstheme="minorHAnsi" w:hint="cs"/>
          <w:sz w:val="32"/>
          <w:szCs w:val="32"/>
          <w:rtl/>
        </w:rPr>
        <w:t>.</w:t>
      </w:r>
    </w:p>
    <w:p w14:paraId="3853D038" w14:textId="77777777" w:rsidR="00A14848" w:rsidRPr="004E68B1" w:rsidRDefault="00A14848" w:rsidP="00A14848">
      <w:pPr>
        <w:widowControl w:val="0"/>
        <w:bidi/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0267C485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D3316A">
        <w:rPr>
          <w:rFonts w:cstheme="minorHAnsi" w:hint="cs"/>
          <w:sz w:val="32"/>
          <w:szCs w:val="32"/>
          <w:rtl/>
        </w:rPr>
        <w:t>61 إلى 65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1EAE36D" w14:textId="77777777" w:rsidR="006F108D" w:rsidRPr="006F108D" w:rsidRDefault="004E68B1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0B23C6E3" w14:textId="77777777" w:rsidR="002F7373" w:rsidRPr="00571CE8" w:rsidRDefault="002F7373" w:rsidP="00DD06E0">
      <w:pPr>
        <w:bidi/>
        <w:rPr>
          <w:rtl/>
        </w:rPr>
      </w:pPr>
    </w:p>
    <w:p w14:paraId="7691A75C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2ECA" w14:textId="77777777" w:rsidR="00FC56A3" w:rsidRDefault="00FC56A3" w:rsidP="00B26B78">
      <w:pPr>
        <w:spacing w:after="0" w:line="240" w:lineRule="auto"/>
      </w:pPr>
      <w:r>
        <w:separator/>
      </w:r>
    </w:p>
  </w:endnote>
  <w:endnote w:type="continuationSeparator" w:id="0">
    <w:p w14:paraId="169EDFB1" w14:textId="77777777" w:rsidR="00FC56A3" w:rsidRDefault="00FC56A3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7560" w14:textId="77777777" w:rsidR="00FC56A3" w:rsidRDefault="00FC56A3" w:rsidP="00B26B78">
      <w:pPr>
        <w:spacing w:after="0" w:line="240" w:lineRule="auto"/>
      </w:pPr>
      <w:r>
        <w:separator/>
      </w:r>
    </w:p>
  </w:footnote>
  <w:footnote w:type="continuationSeparator" w:id="0">
    <w:p w14:paraId="293C7B80" w14:textId="77777777" w:rsidR="00FC56A3" w:rsidRDefault="00FC56A3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5E6F" w14:textId="77777777" w:rsidR="00B26B78" w:rsidRDefault="00B26B78">
    <w:pPr>
      <w:pStyle w:val="a3"/>
    </w:pPr>
  </w:p>
  <w:p w14:paraId="736C9C3E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3"/>
    <w:rsid w:val="00002C5F"/>
    <w:rsid w:val="000260A9"/>
    <w:rsid w:val="000620BF"/>
    <w:rsid w:val="000821F7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4035B2"/>
    <w:rsid w:val="0046359F"/>
    <w:rsid w:val="0049473E"/>
    <w:rsid w:val="004A1699"/>
    <w:rsid w:val="004B3BBF"/>
    <w:rsid w:val="004E04BD"/>
    <w:rsid w:val="004E68B1"/>
    <w:rsid w:val="004F1F45"/>
    <w:rsid w:val="00571CE8"/>
    <w:rsid w:val="00573225"/>
    <w:rsid w:val="00636612"/>
    <w:rsid w:val="006A6E41"/>
    <w:rsid w:val="006B76F7"/>
    <w:rsid w:val="006C18D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D4DBC"/>
    <w:rsid w:val="00AE3EFB"/>
    <w:rsid w:val="00AF6463"/>
    <w:rsid w:val="00B04E9F"/>
    <w:rsid w:val="00B26B78"/>
    <w:rsid w:val="00B42DAA"/>
    <w:rsid w:val="00BD767A"/>
    <w:rsid w:val="00BE5E46"/>
    <w:rsid w:val="00CB00AC"/>
    <w:rsid w:val="00D3316A"/>
    <w:rsid w:val="00D70156"/>
    <w:rsid w:val="00DB4A30"/>
    <w:rsid w:val="00DC2853"/>
    <w:rsid w:val="00DD06E0"/>
    <w:rsid w:val="00E13589"/>
    <w:rsid w:val="00E26821"/>
    <w:rsid w:val="00E614CA"/>
    <w:rsid w:val="00EF24EA"/>
    <w:rsid w:val="00F12632"/>
    <w:rsid w:val="00F4527C"/>
    <w:rsid w:val="00F53F08"/>
    <w:rsid w:val="00F66067"/>
    <w:rsid w:val="00FB4246"/>
    <w:rsid w:val="00FC56A3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278CE1"/>
  <w15:chartTrackingRefBased/>
  <w15:docId w15:val="{DB7FE4D7-CECD-4703-9217-BD520B9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44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78;&#1601;&#1585;&#1594;%20&#1593;&#1604;&#1605;&#161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2D087660A64984A5F40709B05299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FA0717-9BD8-48E8-9C69-0FEBE6672D9F}"/>
      </w:docPartPr>
      <w:docPartBody>
        <w:p w:rsidR="00F239D4" w:rsidRDefault="00735C17" w:rsidP="00735C17">
          <w:pPr>
            <w:pStyle w:val="AD2D087660A64984A5F40709B05299C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40D2F4E1B4B410EB6BD313F37BB78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816EF4-97E0-4567-A307-25DA328CD159}"/>
      </w:docPartPr>
      <w:docPartBody>
        <w:p w:rsidR="00F239D4" w:rsidRDefault="00735C17" w:rsidP="00735C17">
          <w:pPr>
            <w:pStyle w:val="B40D2F4E1B4B410EB6BD313F37BB782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F660309EF764995945709CC469E5B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37B12C-4F93-45A8-A140-898AFD543E5C}"/>
      </w:docPartPr>
      <w:docPartBody>
        <w:p w:rsidR="00F239D4" w:rsidRDefault="00735C17" w:rsidP="00735C17">
          <w:pPr>
            <w:pStyle w:val="1F660309EF764995945709CC469E5B64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B197A1457F1477280E959E3B4BBA9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5C36D0-B287-4822-80C2-EA1E66E734DC}"/>
      </w:docPartPr>
      <w:docPartBody>
        <w:p w:rsidR="00F239D4" w:rsidRDefault="00735C17" w:rsidP="00735C17">
          <w:pPr>
            <w:pStyle w:val="BB197A1457F1477280E959E3B4BBA96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DC846B8AA854223BECE116692D9FD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4BB98F-4816-421B-B7FF-56BCF6FF2168}"/>
      </w:docPartPr>
      <w:docPartBody>
        <w:p w:rsidR="00F239D4" w:rsidRDefault="00735C17" w:rsidP="00735C17">
          <w:pPr>
            <w:pStyle w:val="EDC846B8AA854223BECE116692D9FD1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205666DFB074B378C77F07B7C9C8E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41BE8C-0536-4393-96FE-26CC36D612C8}"/>
      </w:docPartPr>
      <w:docPartBody>
        <w:p w:rsidR="00F239D4" w:rsidRDefault="00735C17" w:rsidP="00735C17">
          <w:pPr>
            <w:pStyle w:val="9205666DFB074B378C77F07B7C9C8E07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8561C7C501B44DA9A9F8D12579C56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2A0385-F2D8-448C-BC41-280FD5C729C5}"/>
      </w:docPartPr>
      <w:docPartBody>
        <w:p w:rsidR="00F239D4" w:rsidRDefault="00735C17" w:rsidP="00735C17">
          <w:pPr>
            <w:pStyle w:val="68561C7C501B44DA9A9F8D12579C561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3FC783C830942C4A6D326D7DB1AB9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ECF33B-EBE7-4EA8-BFBF-84637417CFF6}"/>
      </w:docPartPr>
      <w:docPartBody>
        <w:p w:rsidR="00F239D4" w:rsidRDefault="00735C17" w:rsidP="00735C17">
          <w:pPr>
            <w:pStyle w:val="83FC783C830942C4A6D326D7DB1AB90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A01D50808D54F6A8C82E770F7BDB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3A3F8A-5720-48D0-BF7E-D7A23CF3A917}"/>
      </w:docPartPr>
      <w:docPartBody>
        <w:p w:rsidR="00F239D4" w:rsidRDefault="00735C17" w:rsidP="00735C17">
          <w:pPr>
            <w:pStyle w:val="EA01D50808D54F6A8C82E770F7BDBD8E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4DCC7AF13D34460A65C302CF1EF37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775C84-D6CB-4EB0-BD63-F0119EBDC6C6}"/>
      </w:docPartPr>
      <w:docPartBody>
        <w:p w:rsidR="00F239D4" w:rsidRDefault="00735C17" w:rsidP="00735C17">
          <w:pPr>
            <w:pStyle w:val="B4DCC7AF13D34460A65C302CF1EF37F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6A3A3F6BA9D490FA59B90F47FFC44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0E9699-DD32-4EA1-8656-A2696C897564}"/>
      </w:docPartPr>
      <w:docPartBody>
        <w:p w:rsidR="00F239D4" w:rsidRDefault="00735C17" w:rsidP="00735C17">
          <w:pPr>
            <w:pStyle w:val="B6A3A3F6BA9D490FA59B90F47FFC444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3727541EC68427F9695141F8C7B93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E7B5B5-1DC5-4B02-8276-7C691CA8B605}"/>
      </w:docPartPr>
      <w:docPartBody>
        <w:p w:rsidR="00F239D4" w:rsidRDefault="00735C17" w:rsidP="00735C17">
          <w:pPr>
            <w:pStyle w:val="F3727541EC68427F9695141F8C7B93E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A6111E8AD50408785081530F54426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AF9C99-0DFE-4272-ABD1-1AF4F986B399}"/>
      </w:docPartPr>
      <w:docPartBody>
        <w:p w:rsidR="00F239D4" w:rsidRDefault="00735C17" w:rsidP="00735C17">
          <w:pPr>
            <w:pStyle w:val="CA6111E8AD50408785081530F54426DB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492FDBEAA674FA1A5C7B7A163D162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C3E0C-CE0A-4377-9FE1-3962A66D4AB1}"/>
      </w:docPartPr>
      <w:docPartBody>
        <w:p w:rsidR="00F239D4" w:rsidRDefault="00735C17" w:rsidP="00735C17">
          <w:pPr>
            <w:pStyle w:val="E492FDBEAA674FA1A5C7B7A163D16249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735C17"/>
    <w:rsid w:val="00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C17"/>
    <w:rPr>
      <w:color w:val="808080"/>
    </w:rPr>
  </w:style>
  <w:style w:type="paragraph" w:customStyle="1" w:styleId="8944AB64491D49588EA13BE8EBC6423F">
    <w:name w:val="8944AB64491D49588EA13BE8EBC6423F"/>
    <w:pPr>
      <w:bidi/>
    </w:pPr>
  </w:style>
  <w:style w:type="paragraph" w:customStyle="1" w:styleId="AD2D087660A64984A5F40709B05299C0">
    <w:name w:val="AD2D087660A64984A5F40709B05299C0"/>
    <w:pPr>
      <w:bidi/>
    </w:pPr>
  </w:style>
  <w:style w:type="paragraph" w:customStyle="1" w:styleId="36163B351B604E2B9C443642909B50C9">
    <w:name w:val="36163B351B604E2B9C443642909B50C9"/>
    <w:pPr>
      <w:bidi/>
    </w:pPr>
  </w:style>
  <w:style w:type="paragraph" w:customStyle="1" w:styleId="B40D2F4E1B4B410EB6BD313F37BB7824">
    <w:name w:val="B40D2F4E1B4B410EB6BD313F37BB7824"/>
    <w:pPr>
      <w:bidi/>
    </w:pPr>
  </w:style>
  <w:style w:type="paragraph" w:customStyle="1" w:styleId="1F660309EF764995945709CC469E5B64">
    <w:name w:val="1F660309EF764995945709CC469E5B64"/>
    <w:pPr>
      <w:bidi/>
    </w:pPr>
  </w:style>
  <w:style w:type="paragraph" w:customStyle="1" w:styleId="BB197A1457F1477280E959E3B4BBA968">
    <w:name w:val="BB197A1457F1477280E959E3B4BBA968"/>
    <w:pPr>
      <w:bidi/>
    </w:pPr>
  </w:style>
  <w:style w:type="paragraph" w:customStyle="1" w:styleId="EDC846B8AA854223BECE116692D9FD1C">
    <w:name w:val="EDC846B8AA854223BECE116692D9FD1C"/>
    <w:pPr>
      <w:bidi/>
    </w:pPr>
  </w:style>
  <w:style w:type="paragraph" w:customStyle="1" w:styleId="163A8FB8B7D1484FBF6BF677874E098E">
    <w:name w:val="163A8FB8B7D1484FBF6BF677874E098E"/>
    <w:pPr>
      <w:bidi/>
    </w:pPr>
  </w:style>
  <w:style w:type="paragraph" w:customStyle="1" w:styleId="9205666DFB074B378C77F07B7C9C8E07">
    <w:name w:val="9205666DFB074B378C77F07B7C9C8E07"/>
    <w:pPr>
      <w:bidi/>
    </w:pPr>
  </w:style>
  <w:style w:type="paragraph" w:customStyle="1" w:styleId="68561C7C501B44DA9A9F8D12579C5610">
    <w:name w:val="68561C7C501B44DA9A9F8D12579C5610"/>
    <w:pPr>
      <w:bidi/>
    </w:pPr>
  </w:style>
  <w:style w:type="paragraph" w:customStyle="1" w:styleId="83FC783C830942C4A6D326D7DB1AB90F">
    <w:name w:val="83FC783C830942C4A6D326D7DB1AB90F"/>
    <w:pPr>
      <w:bidi/>
    </w:pPr>
  </w:style>
  <w:style w:type="paragraph" w:customStyle="1" w:styleId="EA01D50808D54F6A8C82E770F7BDBD8E">
    <w:name w:val="EA01D50808D54F6A8C82E770F7BDBD8E"/>
    <w:pPr>
      <w:bidi/>
    </w:pPr>
  </w:style>
  <w:style w:type="paragraph" w:customStyle="1" w:styleId="B4DCC7AF13D34460A65C302CF1EF37FC">
    <w:name w:val="B4DCC7AF13D34460A65C302CF1EF37FC"/>
    <w:pPr>
      <w:bidi/>
    </w:pPr>
  </w:style>
  <w:style w:type="paragraph" w:customStyle="1" w:styleId="EF9434DCFF88436EA296463692363D28">
    <w:name w:val="EF9434DCFF88436EA296463692363D28"/>
    <w:pPr>
      <w:bidi/>
    </w:pPr>
  </w:style>
  <w:style w:type="paragraph" w:customStyle="1" w:styleId="B6A3A3F6BA9D490FA59B90F47FFC444F">
    <w:name w:val="B6A3A3F6BA9D490FA59B90F47FFC444F"/>
    <w:pPr>
      <w:bidi/>
    </w:pPr>
  </w:style>
  <w:style w:type="paragraph" w:customStyle="1" w:styleId="F3727541EC68427F9695141F8C7B93EF">
    <w:name w:val="F3727541EC68427F9695141F8C7B93EF"/>
    <w:pPr>
      <w:bidi/>
    </w:pPr>
  </w:style>
  <w:style w:type="paragraph" w:customStyle="1" w:styleId="AD2D087660A64984A5F40709B05299C01">
    <w:name w:val="AD2D087660A64984A5F40709B05299C01"/>
    <w:rsid w:val="00735C17"/>
    <w:rPr>
      <w:rFonts w:eastAsiaTheme="minorHAnsi"/>
      <w:lang w:val="de-DE"/>
    </w:rPr>
  </w:style>
  <w:style w:type="paragraph" w:customStyle="1" w:styleId="B40D2F4E1B4B410EB6BD313F37BB78241">
    <w:name w:val="B40D2F4E1B4B410EB6BD313F37BB78241"/>
    <w:rsid w:val="00735C17"/>
    <w:rPr>
      <w:rFonts w:eastAsiaTheme="minorHAnsi"/>
      <w:lang w:val="de-DE"/>
    </w:rPr>
  </w:style>
  <w:style w:type="paragraph" w:customStyle="1" w:styleId="1F660309EF764995945709CC469E5B641">
    <w:name w:val="1F660309EF764995945709CC469E5B641"/>
    <w:rsid w:val="00735C17"/>
    <w:rPr>
      <w:rFonts w:eastAsiaTheme="minorHAnsi"/>
      <w:lang w:val="de-DE"/>
    </w:rPr>
  </w:style>
  <w:style w:type="paragraph" w:customStyle="1" w:styleId="BB197A1457F1477280E959E3B4BBA9681">
    <w:name w:val="BB197A1457F1477280E959E3B4BBA9681"/>
    <w:rsid w:val="00735C17"/>
    <w:rPr>
      <w:rFonts w:eastAsiaTheme="minorHAnsi"/>
      <w:lang w:val="de-DE"/>
    </w:rPr>
  </w:style>
  <w:style w:type="paragraph" w:customStyle="1" w:styleId="EDC846B8AA854223BECE116692D9FD1C1">
    <w:name w:val="EDC846B8AA854223BECE116692D9FD1C1"/>
    <w:rsid w:val="00735C17"/>
    <w:rPr>
      <w:rFonts w:eastAsiaTheme="minorHAnsi"/>
      <w:lang w:val="de-DE"/>
    </w:rPr>
  </w:style>
  <w:style w:type="paragraph" w:customStyle="1" w:styleId="163A8FB8B7D1484FBF6BF677874E098E1">
    <w:name w:val="163A8FB8B7D1484FBF6BF677874E098E1"/>
    <w:rsid w:val="00735C17"/>
    <w:rPr>
      <w:rFonts w:eastAsiaTheme="minorHAnsi"/>
      <w:lang w:val="de-DE"/>
    </w:rPr>
  </w:style>
  <w:style w:type="paragraph" w:customStyle="1" w:styleId="9205666DFB074B378C77F07B7C9C8E071">
    <w:name w:val="9205666DFB074B378C77F07B7C9C8E071"/>
    <w:rsid w:val="00735C17"/>
    <w:rPr>
      <w:rFonts w:eastAsiaTheme="minorHAnsi"/>
      <w:lang w:val="de-DE"/>
    </w:rPr>
  </w:style>
  <w:style w:type="paragraph" w:customStyle="1" w:styleId="68561C7C501B44DA9A9F8D12579C56101">
    <w:name w:val="68561C7C501B44DA9A9F8D12579C56101"/>
    <w:rsid w:val="00735C17"/>
    <w:rPr>
      <w:rFonts w:eastAsiaTheme="minorHAnsi"/>
      <w:lang w:val="de-DE"/>
    </w:rPr>
  </w:style>
  <w:style w:type="paragraph" w:customStyle="1" w:styleId="83FC783C830942C4A6D326D7DB1AB90F1">
    <w:name w:val="83FC783C830942C4A6D326D7DB1AB90F1"/>
    <w:rsid w:val="00735C17"/>
    <w:rPr>
      <w:rFonts w:eastAsiaTheme="minorHAnsi"/>
      <w:lang w:val="de-DE"/>
    </w:rPr>
  </w:style>
  <w:style w:type="paragraph" w:customStyle="1" w:styleId="EA01D50808D54F6A8C82E770F7BDBD8E1">
    <w:name w:val="EA01D50808D54F6A8C82E770F7BDBD8E1"/>
    <w:rsid w:val="00735C17"/>
    <w:rPr>
      <w:rFonts w:eastAsiaTheme="minorHAnsi"/>
      <w:lang w:val="de-DE"/>
    </w:rPr>
  </w:style>
  <w:style w:type="paragraph" w:customStyle="1" w:styleId="B4DCC7AF13D34460A65C302CF1EF37FC1">
    <w:name w:val="B4DCC7AF13D34460A65C302CF1EF37FC1"/>
    <w:rsid w:val="00735C17"/>
    <w:rPr>
      <w:rFonts w:eastAsiaTheme="minorHAnsi"/>
      <w:lang w:val="de-DE"/>
    </w:rPr>
  </w:style>
  <w:style w:type="paragraph" w:customStyle="1" w:styleId="EF9434DCFF88436EA296463692363D281">
    <w:name w:val="EF9434DCFF88436EA296463692363D281"/>
    <w:rsid w:val="00735C17"/>
    <w:rPr>
      <w:rFonts w:eastAsiaTheme="minorHAnsi"/>
      <w:lang w:val="de-DE"/>
    </w:rPr>
  </w:style>
  <w:style w:type="paragraph" w:customStyle="1" w:styleId="B6A3A3F6BA9D490FA59B90F47FFC444F1">
    <w:name w:val="B6A3A3F6BA9D490FA59B90F47FFC444F1"/>
    <w:rsid w:val="00735C17"/>
    <w:rPr>
      <w:rFonts w:eastAsiaTheme="minorHAnsi"/>
      <w:lang w:val="de-DE"/>
    </w:rPr>
  </w:style>
  <w:style w:type="paragraph" w:customStyle="1" w:styleId="F3727541EC68427F9695141F8C7B93EF1">
    <w:name w:val="F3727541EC68427F9695141F8C7B93EF1"/>
    <w:rsid w:val="00735C17"/>
    <w:rPr>
      <w:rFonts w:eastAsiaTheme="minorHAnsi"/>
      <w:lang w:val="de-DE"/>
    </w:rPr>
  </w:style>
  <w:style w:type="paragraph" w:customStyle="1" w:styleId="CA6111E8AD50408785081530F54426DB">
    <w:name w:val="CA6111E8AD50408785081530F54426DB"/>
    <w:rsid w:val="00735C17"/>
    <w:pPr>
      <w:bidi/>
    </w:pPr>
  </w:style>
  <w:style w:type="paragraph" w:customStyle="1" w:styleId="E492FDBEAA674FA1A5C7B7A163D16249">
    <w:name w:val="E492FDBEAA674FA1A5C7B7A163D16249"/>
    <w:rsid w:val="00735C1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تفرغ علمي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2023-09-16T06:48:00Z</dcterms:created>
  <dcterms:modified xsi:type="dcterms:W3CDTF">2023-09-16T06:48:00Z</dcterms:modified>
</cp:coreProperties>
</file>